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8A" w:rsidRDefault="00C04B79" w:rsidP="00C04B79">
      <w:pPr>
        <w:ind w:left="8496"/>
        <w:jc w:val="left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Cycle Moisson-Desroches promotion 4 / 2018</w:t>
      </w:r>
    </w:p>
    <w:p w:rsidR="00B534B7" w:rsidRDefault="00B534B7" w:rsidP="003C77A0">
      <w:pPr>
        <w:shd w:val="clear" w:color="auto" w:fill="FFFFFF" w:themeFill="background1"/>
        <w:spacing w:after="240"/>
        <w:rPr>
          <w:b/>
          <w:color w:val="00B0F0"/>
          <w:sz w:val="36"/>
          <w:szCs w:val="36"/>
        </w:rPr>
      </w:pPr>
    </w:p>
    <w:p w:rsidR="003C77A0" w:rsidRPr="00DF2F04" w:rsidRDefault="003C77A0" w:rsidP="003C77A0">
      <w:pPr>
        <w:shd w:val="clear" w:color="auto" w:fill="FFFFFF" w:themeFill="background1"/>
        <w:spacing w:after="240"/>
        <w:rPr>
          <w:color w:val="00B0F0"/>
          <w:sz w:val="40"/>
          <w:szCs w:val="36"/>
        </w:rPr>
      </w:pPr>
      <w:r w:rsidRPr="003C77A0">
        <w:rPr>
          <w:b/>
          <w:color w:val="00B0F0"/>
          <w:sz w:val="36"/>
          <w:szCs w:val="36"/>
        </w:rPr>
        <w:t>Fiche signalétique</w:t>
      </w:r>
      <w:r w:rsidR="00C8082A">
        <w:rPr>
          <w:b/>
          <w:color w:val="00B0F0"/>
          <w:sz w:val="36"/>
          <w:szCs w:val="36"/>
        </w:rPr>
        <w:t xml:space="preserve"> </w:t>
      </w:r>
      <w:r w:rsidR="00C8082A" w:rsidRPr="00DF2F04">
        <w:rPr>
          <w:color w:val="00B0F0"/>
          <w:sz w:val="24"/>
        </w:rPr>
        <w:t xml:space="preserve">à compléter et à joindre en format </w:t>
      </w:r>
      <w:proofErr w:type="spellStart"/>
      <w:r w:rsidR="00C8082A" w:rsidRPr="00DF2F04">
        <w:rPr>
          <w:color w:val="00B0F0"/>
          <w:sz w:val="24"/>
        </w:rPr>
        <w:t>word</w:t>
      </w:r>
      <w:proofErr w:type="spellEnd"/>
      <w:r w:rsidR="00DF2F04" w:rsidRPr="00DF2F04">
        <w:rPr>
          <w:color w:val="00B0F0"/>
          <w:sz w:val="24"/>
        </w:rPr>
        <w:t xml:space="preserve"> (en la renommant NOMFiche.docx, où NOM est votre patronyme)</w:t>
      </w:r>
    </w:p>
    <w:p w:rsidR="00C10408" w:rsidRPr="00CC60D8" w:rsidRDefault="00C10408" w:rsidP="003C77A0">
      <w:pPr>
        <w:shd w:val="clear" w:color="auto" w:fill="FFFFFF" w:themeFill="background1"/>
        <w:spacing w:after="240"/>
        <w:rPr>
          <w:i/>
          <w:sz w:val="18"/>
          <w:szCs w:val="18"/>
        </w:rPr>
      </w:pPr>
      <w:r w:rsidRPr="00CC60D8">
        <w:rPr>
          <w:i/>
          <w:sz w:val="18"/>
          <w:szCs w:val="18"/>
        </w:rPr>
        <w:t>(</w:t>
      </w:r>
      <w:proofErr w:type="gramStart"/>
      <w:r w:rsidR="00CC60D8" w:rsidRPr="00CC60D8">
        <w:rPr>
          <w:i/>
          <w:sz w:val="18"/>
          <w:szCs w:val="18"/>
        </w:rPr>
        <w:t>selon</w:t>
      </w:r>
      <w:proofErr w:type="gramEnd"/>
      <w:r w:rsidR="00CC60D8" w:rsidRPr="00CC60D8">
        <w:rPr>
          <w:i/>
          <w:sz w:val="18"/>
          <w:szCs w:val="18"/>
        </w:rPr>
        <w:t xml:space="preserve"> </w:t>
      </w:r>
      <w:r w:rsidRPr="00CC60D8">
        <w:rPr>
          <w:i/>
          <w:sz w:val="18"/>
          <w:szCs w:val="18"/>
        </w:rPr>
        <w:t>exemple en italique)</w:t>
      </w: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1985"/>
        <w:gridCol w:w="1417"/>
        <w:gridCol w:w="1418"/>
        <w:gridCol w:w="1842"/>
        <w:gridCol w:w="1418"/>
        <w:gridCol w:w="1134"/>
        <w:gridCol w:w="1417"/>
        <w:gridCol w:w="993"/>
      </w:tblGrid>
      <w:tr w:rsidR="0030499F" w:rsidRPr="0030499F" w:rsidTr="0030499F">
        <w:trPr>
          <w:trHeight w:val="1373"/>
        </w:trPr>
        <w:tc>
          <w:tcPr>
            <w:tcW w:w="1101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Entité de Fer de France présentant votre candidature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B534B7" w:rsidRPr="0030499F" w:rsidRDefault="0030499F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 xml:space="preserve">Votre </w:t>
            </w:r>
            <w:r w:rsidR="00B534B7" w:rsidRPr="0030499F">
              <w:rPr>
                <w:color w:val="FFFFFF" w:themeColor="background1"/>
                <w:sz w:val="18"/>
                <w:szCs w:val="18"/>
              </w:rPr>
              <w:t>Nom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B534B7" w:rsidRPr="0030499F" w:rsidRDefault="0030499F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 xml:space="preserve">Votre </w:t>
            </w:r>
            <w:r w:rsidR="00B534B7" w:rsidRPr="0030499F">
              <w:rPr>
                <w:color w:val="FFFFFF" w:themeColor="background1"/>
                <w:sz w:val="18"/>
                <w:szCs w:val="18"/>
              </w:rPr>
              <w:t>Prénom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Entreprise /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fonction</w:t>
            </w:r>
            <w:proofErr w:type="gramEnd"/>
          </w:p>
        </w:tc>
        <w:tc>
          <w:tcPr>
            <w:tcW w:w="1417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adresse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 professionnelle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numéro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 de portable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 xml:space="preserve">Votre adresse </w:t>
            </w: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courriel  (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sera utilisée pour </w:t>
            </w:r>
            <w:r w:rsidR="0030499F">
              <w:rPr>
                <w:color w:val="FFFFFF" w:themeColor="background1"/>
                <w:sz w:val="18"/>
                <w:szCs w:val="18"/>
              </w:rPr>
              <w:t xml:space="preserve">tous </w:t>
            </w:r>
            <w:r w:rsidRPr="0030499F">
              <w:rPr>
                <w:color w:val="FFFFFF" w:themeColor="background1"/>
                <w:sz w:val="18"/>
                <w:szCs w:val="18"/>
              </w:rPr>
              <w:t>les échanges relatifs au cycle)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numéro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 de passeport / CNI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date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 de naissance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lieu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 de naissance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0499F">
              <w:rPr>
                <w:color w:val="FFFFFF" w:themeColor="background1"/>
                <w:sz w:val="18"/>
                <w:szCs w:val="18"/>
              </w:rPr>
              <w:t>Votre</w:t>
            </w:r>
          </w:p>
          <w:p w:rsidR="00B534B7" w:rsidRPr="0030499F" w:rsidRDefault="00B534B7" w:rsidP="0030499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30499F">
              <w:rPr>
                <w:color w:val="FFFFFF" w:themeColor="background1"/>
                <w:sz w:val="18"/>
                <w:szCs w:val="18"/>
              </w:rPr>
              <w:t>pointure</w:t>
            </w:r>
            <w:proofErr w:type="gramEnd"/>
            <w:r w:rsidRPr="0030499F">
              <w:rPr>
                <w:color w:val="FFFFFF" w:themeColor="background1"/>
                <w:sz w:val="18"/>
                <w:szCs w:val="18"/>
              </w:rPr>
              <w:t xml:space="preserve"> de chaussure</w:t>
            </w:r>
          </w:p>
        </w:tc>
      </w:tr>
      <w:tr w:rsidR="00C10408" w:rsidRPr="00C10408" w:rsidTr="0030499F">
        <w:trPr>
          <w:trHeight w:val="907"/>
        </w:trPr>
        <w:tc>
          <w:tcPr>
            <w:tcW w:w="1101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</w:p>
          <w:p w:rsidR="00B534B7" w:rsidRDefault="00C10408" w:rsidP="003049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Fédération</w:t>
            </w:r>
          </w:p>
          <w:p w:rsidR="00C10408" w:rsidRPr="00C10408" w:rsidRDefault="00C10408" w:rsidP="003049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XXX</w:t>
            </w:r>
          </w:p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DE LA FONTAINE</w:t>
            </w:r>
          </w:p>
        </w:tc>
        <w:tc>
          <w:tcPr>
            <w:tcW w:w="992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Jean</w:t>
            </w:r>
          </w:p>
        </w:tc>
        <w:tc>
          <w:tcPr>
            <w:tcW w:w="1985" w:type="dxa"/>
            <w:vAlign w:val="center"/>
          </w:tcPr>
          <w:p w:rsidR="00B534B7" w:rsidRPr="00C10408" w:rsidRDefault="00C10408" w:rsidP="0030499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Corbeau&amp;Renard</w:t>
            </w:r>
            <w:proofErr w:type="spellEnd"/>
            <w:r w:rsidR="00B534B7" w:rsidRPr="00C10408">
              <w:rPr>
                <w:i/>
                <w:sz w:val="18"/>
                <w:szCs w:val="18"/>
              </w:rPr>
              <w:t xml:space="preserve"> SA</w:t>
            </w:r>
          </w:p>
          <w:p w:rsidR="00C10408" w:rsidRDefault="00C10408" w:rsidP="0030499F">
            <w:pPr>
              <w:jc w:val="center"/>
              <w:rPr>
                <w:i/>
                <w:sz w:val="18"/>
                <w:szCs w:val="18"/>
              </w:rPr>
            </w:pPr>
          </w:p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 xml:space="preserve">Responsable </w:t>
            </w:r>
            <w:r w:rsidR="00C10408">
              <w:rPr>
                <w:i/>
                <w:sz w:val="18"/>
                <w:szCs w:val="18"/>
              </w:rPr>
              <w:t>développement</w:t>
            </w:r>
          </w:p>
        </w:tc>
        <w:tc>
          <w:tcPr>
            <w:tcW w:w="1417" w:type="dxa"/>
            <w:vAlign w:val="center"/>
          </w:tcPr>
          <w:p w:rsid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 xml:space="preserve">1 rue </w:t>
            </w:r>
            <w:r w:rsidR="00C10408">
              <w:rPr>
                <w:i/>
                <w:sz w:val="18"/>
                <w:szCs w:val="18"/>
              </w:rPr>
              <w:t>des Cordeliers</w:t>
            </w:r>
          </w:p>
          <w:p w:rsidR="00C10408" w:rsidRDefault="00C10408" w:rsidP="003049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02400</w:t>
            </w:r>
          </w:p>
          <w:p w:rsidR="00C10408" w:rsidRPr="00C10408" w:rsidRDefault="00C10408" w:rsidP="003049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Château Thierry</w:t>
            </w:r>
          </w:p>
        </w:tc>
        <w:tc>
          <w:tcPr>
            <w:tcW w:w="1418" w:type="dxa"/>
            <w:vAlign w:val="center"/>
          </w:tcPr>
          <w:p w:rsidR="00B534B7" w:rsidRPr="00C10408" w:rsidRDefault="0030499F" w:rsidP="003049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06 07</w:t>
            </w:r>
            <w:r w:rsidR="00B534B7" w:rsidRPr="00C10408">
              <w:rPr>
                <w:i/>
                <w:sz w:val="18"/>
                <w:szCs w:val="18"/>
              </w:rPr>
              <w:t xml:space="preserve"> 08 09 10</w:t>
            </w:r>
          </w:p>
        </w:tc>
        <w:tc>
          <w:tcPr>
            <w:tcW w:w="1842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JLFontaine@</w:t>
            </w:r>
            <w:r w:rsidR="00CC60D8">
              <w:rPr>
                <w:i/>
                <w:sz w:val="18"/>
                <w:szCs w:val="18"/>
              </w:rPr>
              <w:t>c&amp;</w:t>
            </w:r>
            <w:r w:rsidR="00910B03">
              <w:rPr>
                <w:i/>
                <w:sz w:val="18"/>
                <w:szCs w:val="18"/>
              </w:rPr>
              <w:t>r</w:t>
            </w:r>
            <w:r w:rsidRPr="00C10408">
              <w:rPr>
                <w:i/>
                <w:sz w:val="18"/>
                <w:szCs w:val="18"/>
              </w:rPr>
              <w:t>.fr</w:t>
            </w:r>
          </w:p>
        </w:tc>
        <w:tc>
          <w:tcPr>
            <w:tcW w:w="1418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RS54321ZR</w:t>
            </w:r>
          </w:p>
        </w:tc>
        <w:tc>
          <w:tcPr>
            <w:tcW w:w="1134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08 07 1621</w:t>
            </w:r>
          </w:p>
        </w:tc>
        <w:tc>
          <w:tcPr>
            <w:tcW w:w="1417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Château-Thierry</w:t>
            </w:r>
          </w:p>
        </w:tc>
        <w:tc>
          <w:tcPr>
            <w:tcW w:w="993" w:type="dxa"/>
            <w:vAlign w:val="center"/>
          </w:tcPr>
          <w:p w:rsidR="00B534B7" w:rsidRPr="00C10408" w:rsidRDefault="00B534B7" w:rsidP="0030499F">
            <w:pPr>
              <w:jc w:val="center"/>
              <w:rPr>
                <w:i/>
                <w:sz w:val="18"/>
                <w:szCs w:val="18"/>
              </w:rPr>
            </w:pPr>
            <w:r w:rsidRPr="00C10408">
              <w:rPr>
                <w:i/>
                <w:sz w:val="18"/>
                <w:szCs w:val="18"/>
              </w:rPr>
              <w:t>40</w:t>
            </w:r>
          </w:p>
        </w:tc>
      </w:tr>
      <w:tr w:rsidR="00C10408" w:rsidRPr="00C10408" w:rsidTr="0030499F">
        <w:trPr>
          <w:trHeight w:val="1416"/>
        </w:trPr>
        <w:tc>
          <w:tcPr>
            <w:tcW w:w="1101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34B7" w:rsidRPr="00C10408" w:rsidRDefault="00B534B7" w:rsidP="003049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7A0" w:rsidRPr="00C10408" w:rsidRDefault="003C77A0" w:rsidP="00C10408">
      <w:pPr>
        <w:rPr>
          <w:sz w:val="18"/>
          <w:szCs w:val="18"/>
        </w:rPr>
      </w:pPr>
    </w:p>
    <w:p w:rsidR="003C77A0" w:rsidRPr="00C8082A" w:rsidRDefault="00C10408" w:rsidP="003C77A0">
      <w:pPr>
        <w:spacing w:after="240"/>
        <w:rPr>
          <w:b/>
          <w:color w:val="00B0F0"/>
        </w:rPr>
      </w:pPr>
      <w:r w:rsidRPr="00C8082A">
        <w:rPr>
          <w:b/>
          <w:color w:val="00B0F0"/>
        </w:rPr>
        <w:t>A</w:t>
      </w:r>
      <w:r w:rsidR="00910B03" w:rsidRPr="00C8082A">
        <w:rPr>
          <w:b/>
          <w:color w:val="00B0F0"/>
        </w:rPr>
        <w:t>d</w:t>
      </w:r>
      <w:r w:rsidRPr="00C8082A">
        <w:rPr>
          <w:b/>
          <w:color w:val="00B0F0"/>
        </w:rPr>
        <w:t>resse de facturation à utiliser par Fer de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910B03" w:rsidRPr="00910B03" w:rsidTr="00CC60D8">
        <w:trPr>
          <w:trHeight w:val="540"/>
        </w:trPr>
        <w:tc>
          <w:tcPr>
            <w:tcW w:w="3400" w:type="dxa"/>
            <w:shd w:val="clear" w:color="auto" w:fill="00B0F0"/>
            <w:vAlign w:val="center"/>
          </w:tcPr>
          <w:p w:rsidR="00910B03" w:rsidRPr="00910B03" w:rsidRDefault="00910B03" w:rsidP="00C04B7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0B03">
              <w:rPr>
                <w:b/>
                <w:color w:val="FFFFFF" w:themeColor="background1"/>
                <w:sz w:val="18"/>
                <w:szCs w:val="18"/>
              </w:rPr>
              <w:t>Nom du contact / service</w:t>
            </w:r>
          </w:p>
        </w:tc>
        <w:tc>
          <w:tcPr>
            <w:tcW w:w="3400" w:type="dxa"/>
            <w:shd w:val="clear" w:color="auto" w:fill="00B0F0"/>
            <w:vAlign w:val="center"/>
          </w:tcPr>
          <w:p w:rsidR="00910B03" w:rsidRPr="00910B03" w:rsidRDefault="00910B03" w:rsidP="00C04B7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0B03">
              <w:rPr>
                <w:b/>
                <w:color w:val="FFFFFF" w:themeColor="background1"/>
                <w:sz w:val="18"/>
                <w:szCs w:val="18"/>
              </w:rPr>
              <w:t>Adresse postale</w:t>
            </w:r>
          </w:p>
        </w:tc>
        <w:tc>
          <w:tcPr>
            <w:tcW w:w="3401" w:type="dxa"/>
            <w:shd w:val="clear" w:color="auto" w:fill="00B0F0"/>
            <w:vAlign w:val="center"/>
          </w:tcPr>
          <w:p w:rsidR="00910B03" w:rsidRPr="00910B03" w:rsidRDefault="00910B03" w:rsidP="00C04B7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0B03">
              <w:rPr>
                <w:b/>
                <w:color w:val="FFFFFF" w:themeColor="background1"/>
                <w:sz w:val="18"/>
                <w:szCs w:val="18"/>
              </w:rPr>
              <w:t xml:space="preserve">Adresse de </w:t>
            </w:r>
            <w:proofErr w:type="spellStart"/>
            <w:r w:rsidRPr="00910B03">
              <w:rPr>
                <w:b/>
                <w:color w:val="FFFFFF" w:themeColor="background1"/>
                <w:sz w:val="18"/>
                <w:szCs w:val="18"/>
              </w:rPr>
              <w:t>mesagerie</w:t>
            </w:r>
            <w:proofErr w:type="spellEnd"/>
          </w:p>
        </w:tc>
      </w:tr>
      <w:tr w:rsidR="00910B03" w:rsidRPr="00910B03" w:rsidTr="00CC60D8">
        <w:tc>
          <w:tcPr>
            <w:tcW w:w="3400" w:type="dxa"/>
          </w:tcPr>
          <w:p w:rsidR="00910B03" w:rsidRPr="00910B03" w:rsidRDefault="00910B03" w:rsidP="00910B03">
            <w:pPr>
              <w:rPr>
                <w:i/>
                <w:sz w:val="18"/>
                <w:szCs w:val="18"/>
              </w:rPr>
            </w:pPr>
            <w:r w:rsidRPr="00910B03">
              <w:rPr>
                <w:i/>
                <w:sz w:val="18"/>
                <w:szCs w:val="18"/>
              </w:rPr>
              <w:t xml:space="preserve">Service Comptabilité fournisseurs C&amp;R  </w:t>
            </w:r>
          </w:p>
          <w:p w:rsidR="00910B03" w:rsidRPr="00910B03" w:rsidRDefault="00910B03" w:rsidP="00910B03">
            <w:pPr>
              <w:rPr>
                <w:i/>
                <w:sz w:val="18"/>
                <w:szCs w:val="18"/>
              </w:rPr>
            </w:pPr>
            <w:r w:rsidRPr="00910B03">
              <w:rPr>
                <w:i/>
                <w:sz w:val="18"/>
                <w:szCs w:val="18"/>
              </w:rPr>
              <w:t xml:space="preserve">Mme </w:t>
            </w:r>
            <w:proofErr w:type="spellStart"/>
            <w:r w:rsidRPr="00910B03">
              <w:rPr>
                <w:i/>
                <w:sz w:val="18"/>
                <w:szCs w:val="18"/>
              </w:rPr>
              <w:t>Héricart</w:t>
            </w:r>
            <w:proofErr w:type="spellEnd"/>
            <w:r w:rsidRPr="00910B03">
              <w:rPr>
                <w:i/>
                <w:sz w:val="18"/>
                <w:szCs w:val="18"/>
              </w:rPr>
              <w:t xml:space="preserve"> Marie</w:t>
            </w:r>
          </w:p>
        </w:tc>
        <w:tc>
          <w:tcPr>
            <w:tcW w:w="3400" w:type="dxa"/>
          </w:tcPr>
          <w:p w:rsidR="00910B03" w:rsidRPr="00910B03" w:rsidRDefault="00910B03" w:rsidP="00910B03">
            <w:pPr>
              <w:rPr>
                <w:i/>
                <w:sz w:val="18"/>
                <w:szCs w:val="18"/>
              </w:rPr>
            </w:pPr>
            <w:r w:rsidRPr="00910B03">
              <w:rPr>
                <w:i/>
                <w:sz w:val="18"/>
                <w:szCs w:val="18"/>
              </w:rPr>
              <w:t>1 rue des cordeliers</w:t>
            </w:r>
          </w:p>
          <w:p w:rsidR="00910B03" w:rsidRPr="00910B03" w:rsidRDefault="00910B03" w:rsidP="00910B03">
            <w:pPr>
              <w:rPr>
                <w:i/>
                <w:sz w:val="18"/>
                <w:szCs w:val="18"/>
              </w:rPr>
            </w:pPr>
            <w:r w:rsidRPr="00910B03">
              <w:rPr>
                <w:i/>
                <w:sz w:val="18"/>
                <w:szCs w:val="18"/>
              </w:rPr>
              <w:t>02400 Chateau Thierry</w:t>
            </w:r>
          </w:p>
        </w:tc>
        <w:tc>
          <w:tcPr>
            <w:tcW w:w="3401" w:type="dxa"/>
          </w:tcPr>
          <w:p w:rsidR="00910B03" w:rsidRPr="00910B03" w:rsidRDefault="00CC60D8" w:rsidP="00910B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MHericart@c&amp;</w:t>
            </w:r>
            <w:r w:rsidR="00910B03" w:rsidRPr="00910B03">
              <w:rPr>
                <w:i/>
                <w:sz w:val="18"/>
                <w:szCs w:val="18"/>
              </w:rPr>
              <w:t>r.fr</w:t>
            </w:r>
          </w:p>
        </w:tc>
      </w:tr>
      <w:tr w:rsidR="00910B03" w:rsidTr="00CC60D8">
        <w:trPr>
          <w:trHeight w:val="749"/>
        </w:trPr>
        <w:tc>
          <w:tcPr>
            <w:tcW w:w="3400" w:type="dxa"/>
          </w:tcPr>
          <w:p w:rsidR="00910B03" w:rsidRDefault="00910B03" w:rsidP="00910B03"/>
        </w:tc>
        <w:tc>
          <w:tcPr>
            <w:tcW w:w="3400" w:type="dxa"/>
          </w:tcPr>
          <w:p w:rsidR="00910B03" w:rsidRDefault="00910B03" w:rsidP="00910B03"/>
        </w:tc>
        <w:tc>
          <w:tcPr>
            <w:tcW w:w="3401" w:type="dxa"/>
          </w:tcPr>
          <w:p w:rsidR="00910B03" w:rsidRDefault="00910B03" w:rsidP="00910B03"/>
        </w:tc>
      </w:tr>
    </w:tbl>
    <w:p w:rsidR="00C14B30" w:rsidRPr="00932F8D" w:rsidRDefault="00C14B30" w:rsidP="00CC60D8">
      <w:pPr>
        <w:jc w:val="left"/>
      </w:pPr>
      <w:bookmarkStart w:id="0" w:name="_GoBack"/>
      <w:bookmarkEnd w:id="0"/>
    </w:p>
    <w:sectPr w:rsidR="00C14B30" w:rsidRPr="00932F8D" w:rsidSect="00C8082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CD" w:rsidRDefault="003216CD" w:rsidP="004762FD">
      <w:r>
        <w:separator/>
      </w:r>
    </w:p>
    <w:p w:rsidR="003216CD" w:rsidRDefault="003216CD"/>
    <w:p w:rsidR="003216CD" w:rsidRDefault="003216CD"/>
  </w:endnote>
  <w:endnote w:type="continuationSeparator" w:id="0">
    <w:p w:rsidR="003216CD" w:rsidRDefault="003216CD" w:rsidP="004762FD">
      <w:r>
        <w:continuationSeparator/>
      </w:r>
    </w:p>
    <w:p w:rsidR="003216CD" w:rsidRDefault="003216CD"/>
    <w:p w:rsidR="003216CD" w:rsidRDefault="00321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79" w:rsidRDefault="00C04B79">
    <w:pPr>
      <w:pStyle w:val="Pieddepage"/>
    </w:pPr>
  </w:p>
  <w:p w:rsidR="00C04B79" w:rsidRDefault="00C04B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79" w:rsidRDefault="00C04B79" w:rsidP="00F117AA">
    <w:pPr>
      <w:pStyle w:val="Pieddepage"/>
      <w:rPr>
        <w:noProof/>
      </w:rPr>
    </w:pPr>
  </w:p>
  <w:p w:rsidR="00C04B79" w:rsidRPr="00F117AA" w:rsidRDefault="00C04B79" w:rsidP="009D5D8E">
    <w:pPr>
      <w:pStyle w:val="Pieddepage"/>
      <w:pBdr>
        <w:top w:val="single" w:sz="4" w:space="1" w:color="auto"/>
      </w:pBdr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BB5013A" wp14:editId="09FCDF99">
          <wp:simplePos x="0" y="0"/>
          <wp:positionH relativeFrom="column">
            <wp:posOffset>715645</wp:posOffset>
          </wp:positionH>
          <wp:positionV relativeFrom="paragraph">
            <wp:posOffset>6979920</wp:posOffset>
          </wp:positionV>
          <wp:extent cx="276225" cy="112395"/>
          <wp:effectExtent l="0" t="0" r="9525" b="1905"/>
          <wp:wrapNone/>
          <wp:docPr id="7" name="Image 7" descr="iconographie FER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nographie FER DE 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1A95AC" wp14:editId="27ECBDF4">
          <wp:simplePos x="0" y="0"/>
          <wp:positionH relativeFrom="column">
            <wp:posOffset>715645</wp:posOffset>
          </wp:positionH>
          <wp:positionV relativeFrom="paragraph">
            <wp:posOffset>6979920</wp:posOffset>
          </wp:positionV>
          <wp:extent cx="276225" cy="112395"/>
          <wp:effectExtent l="0" t="0" r="9525" b="1905"/>
          <wp:wrapNone/>
          <wp:docPr id="8" name="Image 8" descr="iconographie FER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ographie FER DE 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3B41">
      <w:rPr>
        <w:sz w:val="28"/>
        <w:szCs w:val="28"/>
      </w:rPr>
      <w:t xml:space="preserve">Renseignements </w:t>
    </w:r>
    <w:r>
      <w:rPr>
        <w:sz w:val="28"/>
        <w:szCs w:val="28"/>
      </w:rPr>
      <w:t>en écrivant à</w:t>
    </w:r>
    <w:r w:rsidRPr="00263B41">
      <w:rPr>
        <w:sz w:val="28"/>
        <w:szCs w:val="28"/>
      </w:rPr>
      <w:t xml:space="preserve"> </w:t>
    </w:r>
    <w:r w:rsidRPr="00263B41">
      <w:rPr>
        <w:b/>
        <w:color w:val="00B0F0"/>
        <w:sz w:val="28"/>
        <w:szCs w:val="28"/>
      </w:rPr>
      <w:t>contact@fedefrance.fr</w:t>
    </w:r>
    <w:r>
      <w:tab/>
    </w:r>
    <w:sdt>
      <w:sdtPr>
        <w:id w:val="460858483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C8082A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C8082A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79" w:rsidRPr="00784D0B" w:rsidRDefault="00C04B79" w:rsidP="009D5D8E">
    <w:pPr>
      <w:pStyle w:val="Pieddepage"/>
      <w:pBdr>
        <w:top w:val="single" w:sz="4" w:space="1" w:color="auto"/>
      </w:pBdr>
      <w:jc w:val="center"/>
    </w:pPr>
    <w:r w:rsidRPr="00263B41">
      <w:rPr>
        <w:sz w:val="28"/>
        <w:szCs w:val="28"/>
      </w:rPr>
      <w:t xml:space="preserve">Renseignements </w:t>
    </w:r>
    <w:r>
      <w:rPr>
        <w:sz w:val="28"/>
        <w:szCs w:val="28"/>
      </w:rPr>
      <w:t>en écrivant à</w:t>
    </w:r>
    <w:r w:rsidRPr="00263B41">
      <w:rPr>
        <w:sz w:val="28"/>
        <w:szCs w:val="28"/>
      </w:rPr>
      <w:t xml:space="preserve"> </w:t>
    </w:r>
    <w:r w:rsidRPr="00263B41">
      <w:rPr>
        <w:b/>
        <w:color w:val="00B0F0"/>
        <w:sz w:val="28"/>
        <w:szCs w:val="28"/>
      </w:rPr>
      <w:t>contact@fedefrance.fr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CD" w:rsidRDefault="003216CD" w:rsidP="004762FD">
      <w:r>
        <w:separator/>
      </w:r>
    </w:p>
    <w:p w:rsidR="003216CD" w:rsidRDefault="003216CD"/>
    <w:p w:rsidR="003216CD" w:rsidRDefault="003216CD"/>
  </w:footnote>
  <w:footnote w:type="continuationSeparator" w:id="0">
    <w:p w:rsidR="003216CD" w:rsidRDefault="003216CD" w:rsidP="004762FD">
      <w:r>
        <w:continuationSeparator/>
      </w:r>
    </w:p>
    <w:p w:rsidR="003216CD" w:rsidRDefault="003216CD"/>
    <w:p w:rsidR="003216CD" w:rsidRDefault="00321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79" w:rsidRDefault="00C04B79">
    <w:pPr>
      <w:pStyle w:val="En-tte"/>
    </w:pPr>
  </w:p>
  <w:p w:rsidR="00C04B79" w:rsidRDefault="00C04B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79" w:rsidRDefault="00C04B79" w:rsidP="0078535D">
    <w:pPr>
      <w:pStyle w:val="En-tte"/>
      <w:jc w:val="right"/>
    </w:pPr>
    <w:r w:rsidRPr="00307505">
      <w:rPr>
        <w:noProof/>
      </w:rPr>
      <w:drawing>
        <wp:anchor distT="0" distB="0" distL="114300" distR="114300" simplePos="0" relativeHeight="251665408" behindDoc="0" locked="0" layoutInCell="1" allowOverlap="1" wp14:anchorId="1C749A89" wp14:editId="40592F45">
          <wp:simplePos x="0" y="0"/>
          <wp:positionH relativeFrom="column">
            <wp:posOffset>19211</wp:posOffset>
          </wp:positionH>
          <wp:positionV relativeFrom="paragraph">
            <wp:posOffset>-102235</wp:posOffset>
          </wp:positionV>
          <wp:extent cx="1208405" cy="583565"/>
          <wp:effectExtent l="0" t="0" r="0" b="6985"/>
          <wp:wrapNone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83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7505">
      <w:rPr>
        <w:noProof/>
      </w:rPr>
      <w:drawing>
        <wp:anchor distT="0" distB="0" distL="114300" distR="114300" simplePos="0" relativeHeight="251664384" behindDoc="0" locked="0" layoutInCell="1" allowOverlap="1" wp14:anchorId="4013E677" wp14:editId="567D355A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4585335" cy="1305560"/>
          <wp:effectExtent l="0" t="38100" r="0" b="104140"/>
          <wp:wrapNone/>
          <wp:docPr id="17" name="Picture 7" descr="C:\Users\DH.GIE\Desktop\Sans-titre--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DH.GIE\Desktop\Sans-titre---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77"/>
                  <a:stretch/>
                </pic:blipFill>
                <pic:spPr bwMode="auto">
                  <a:xfrm rot="10800000">
                    <a:off x="0" y="0"/>
                    <a:ext cx="4585335" cy="130556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4B79" w:rsidRDefault="00C04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3pt;height:93pt;visibility:visible;mso-wrap-style:square" o:bullet="t">
        <v:imagedata r:id="rId1" o:title="contact"/>
      </v:shape>
    </w:pict>
  </w:numPicBullet>
  <w:numPicBullet w:numPicBulletId="1">
    <w:pict>
      <v:shape id="_x0000_i1033" type="#_x0000_t75" style="width:75.75pt;height:75.75pt;visibility:visible;mso-wrap-style:square" o:bullet="t">
        <v:imagedata r:id="rId2" o:title="twitter"/>
      </v:shape>
    </w:pict>
  </w:numPicBullet>
  <w:numPicBullet w:numPicBulletId="2">
    <w:pict>
      <v:shape id="_x0000_i1034" type="#_x0000_t75" style="width:75.75pt;height:75.75pt;visibility:visible;mso-wrap-style:square" o:bullet="t">
        <v:imagedata r:id="rId3" o:title="dailymotion"/>
      </v:shape>
    </w:pict>
  </w:numPicBullet>
  <w:abstractNum w:abstractNumId="0" w15:restartNumberingAfterBreak="0">
    <w:nsid w:val="011666CA"/>
    <w:multiLevelType w:val="hybridMultilevel"/>
    <w:tmpl w:val="C2943104"/>
    <w:lvl w:ilvl="0" w:tplc="09845C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AFE"/>
    <w:multiLevelType w:val="hybridMultilevel"/>
    <w:tmpl w:val="A532F454"/>
    <w:lvl w:ilvl="0" w:tplc="10527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893"/>
    <w:multiLevelType w:val="hybridMultilevel"/>
    <w:tmpl w:val="8D4C2CBE"/>
    <w:lvl w:ilvl="0" w:tplc="F8823FE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697F"/>
    <w:multiLevelType w:val="hybridMultilevel"/>
    <w:tmpl w:val="1756B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296D"/>
    <w:multiLevelType w:val="hybridMultilevel"/>
    <w:tmpl w:val="289C484A"/>
    <w:lvl w:ilvl="0" w:tplc="EA28B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5B7F"/>
    <w:multiLevelType w:val="hybridMultilevel"/>
    <w:tmpl w:val="38DA6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1695"/>
    <w:multiLevelType w:val="hybridMultilevel"/>
    <w:tmpl w:val="042C5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34F4"/>
    <w:multiLevelType w:val="hybridMultilevel"/>
    <w:tmpl w:val="9CAC1074"/>
    <w:lvl w:ilvl="0" w:tplc="EA4049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2EDB"/>
    <w:multiLevelType w:val="hybridMultilevel"/>
    <w:tmpl w:val="28DCDF92"/>
    <w:lvl w:ilvl="0" w:tplc="0ED42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FA6"/>
    <w:multiLevelType w:val="hybridMultilevel"/>
    <w:tmpl w:val="4F42ECDA"/>
    <w:lvl w:ilvl="0" w:tplc="EAB0284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1CE0"/>
    <w:multiLevelType w:val="hybridMultilevel"/>
    <w:tmpl w:val="0916D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427C3"/>
    <w:multiLevelType w:val="hybridMultilevel"/>
    <w:tmpl w:val="4848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C74"/>
    <w:multiLevelType w:val="hybridMultilevel"/>
    <w:tmpl w:val="7360C7FA"/>
    <w:lvl w:ilvl="0" w:tplc="34A89772">
      <w:start w:val="1"/>
      <w:numFmt w:val="bullet"/>
      <w:lvlText w:val="•"/>
      <w:lvlJc w:val="left"/>
      <w:pPr>
        <w:tabs>
          <w:tab w:val="num" w:pos="524"/>
        </w:tabs>
        <w:ind w:left="524" w:hanging="360"/>
      </w:pPr>
      <w:rPr>
        <w:rFonts w:ascii="Arial" w:hAnsi="Arial" w:hint="default"/>
      </w:rPr>
    </w:lvl>
    <w:lvl w:ilvl="1" w:tplc="63647708" w:tentative="1">
      <w:start w:val="1"/>
      <w:numFmt w:val="bullet"/>
      <w:lvlText w:val="•"/>
      <w:lvlJc w:val="left"/>
      <w:pPr>
        <w:tabs>
          <w:tab w:val="num" w:pos="1244"/>
        </w:tabs>
        <w:ind w:left="1244" w:hanging="360"/>
      </w:pPr>
      <w:rPr>
        <w:rFonts w:ascii="Arial" w:hAnsi="Arial" w:hint="default"/>
      </w:rPr>
    </w:lvl>
    <w:lvl w:ilvl="2" w:tplc="CD2C9D6A" w:tentative="1">
      <w:start w:val="1"/>
      <w:numFmt w:val="bullet"/>
      <w:lvlText w:val="•"/>
      <w:lvlJc w:val="left"/>
      <w:pPr>
        <w:tabs>
          <w:tab w:val="num" w:pos="1964"/>
        </w:tabs>
        <w:ind w:left="1964" w:hanging="360"/>
      </w:pPr>
      <w:rPr>
        <w:rFonts w:ascii="Arial" w:hAnsi="Arial" w:hint="default"/>
      </w:rPr>
    </w:lvl>
    <w:lvl w:ilvl="3" w:tplc="5D2E0C0E" w:tentative="1">
      <w:start w:val="1"/>
      <w:numFmt w:val="bullet"/>
      <w:lvlText w:val="•"/>
      <w:lvlJc w:val="left"/>
      <w:pPr>
        <w:tabs>
          <w:tab w:val="num" w:pos="2684"/>
        </w:tabs>
        <w:ind w:left="2684" w:hanging="360"/>
      </w:pPr>
      <w:rPr>
        <w:rFonts w:ascii="Arial" w:hAnsi="Arial" w:hint="default"/>
      </w:rPr>
    </w:lvl>
    <w:lvl w:ilvl="4" w:tplc="B442CF26" w:tentative="1">
      <w:start w:val="1"/>
      <w:numFmt w:val="bullet"/>
      <w:lvlText w:val="•"/>
      <w:lvlJc w:val="left"/>
      <w:pPr>
        <w:tabs>
          <w:tab w:val="num" w:pos="3404"/>
        </w:tabs>
        <w:ind w:left="3404" w:hanging="360"/>
      </w:pPr>
      <w:rPr>
        <w:rFonts w:ascii="Arial" w:hAnsi="Arial" w:hint="default"/>
      </w:rPr>
    </w:lvl>
    <w:lvl w:ilvl="5" w:tplc="A3BA904C" w:tentative="1">
      <w:start w:val="1"/>
      <w:numFmt w:val="bullet"/>
      <w:lvlText w:val="•"/>
      <w:lvlJc w:val="left"/>
      <w:pPr>
        <w:tabs>
          <w:tab w:val="num" w:pos="4124"/>
        </w:tabs>
        <w:ind w:left="4124" w:hanging="360"/>
      </w:pPr>
      <w:rPr>
        <w:rFonts w:ascii="Arial" w:hAnsi="Arial" w:hint="default"/>
      </w:rPr>
    </w:lvl>
    <w:lvl w:ilvl="6" w:tplc="5216896A" w:tentative="1">
      <w:start w:val="1"/>
      <w:numFmt w:val="bullet"/>
      <w:lvlText w:val="•"/>
      <w:lvlJc w:val="left"/>
      <w:pPr>
        <w:tabs>
          <w:tab w:val="num" w:pos="4844"/>
        </w:tabs>
        <w:ind w:left="4844" w:hanging="360"/>
      </w:pPr>
      <w:rPr>
        <w:rFonts w:ascii="Arial" w:hAnsi="Arial" w:hint="default"/>
      </w:rPr>
    </w:lvl>
    <w:lvl w:ilvl="7" w:tplc="422E3C2E" w:tentative="1">
      <w:start w:val="1"/>
      <w:numFmt w:val="bullet"/>
      <w:lvlText w:val="•"/>
      <w:lvlJc w:val="left"/>
      <w:pPr>
        <w:tabs>
          <w:tab w:val="num" w:pos="5564"/>
        </w:tabs>
        <w:ind w:left="5564" w:hanging="360"/>
      </w:pPr>
      <w:rPr>
        <w:rFonts w:ascii="Arial" w:hAnsi="Arial" w:hint="default"/>
      </w:rPr>
    </w:lvl>
    <w:lvl w:ilvl="8" w:tplc="3C5030F4" w:tentative="1">
      <w:start w:val="1"/>
      <w:numFmt w:val="bullet"/>
      <w:lvlText w:val="•"/>
      <w:lvlJc w:val="left"/>
      <w:pPr>
        <w:tabs>
          <w:tab w:val="num" w:pos="6284"/>
        </w:tabs>
        <w:ind w:left="6284" w:hanging="360"/>
      </w:pPr>
      <w:rPr>
        <w:rFonts w:ascii="Arial" w:hAnsi="Arial" w:hint="default"/>
      </w:rPr>
    </w:lvl>
  </w:abstractNum>
  <w:abstractNum w:abstractNumId="13" w15:restartNumberingAfterBreak="0">
    <w:nsid w:val="65C1720E"/>
    <w:multiLevelType w:val="hybridMultilevel"/>
    <w:tmpl w:val="8BE40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30446"/>
    <w:multiLevelType w:val="hybridMultilevel"/>
    <w:tmpl w:val="BA7837CA"/>
    <w:lvl w:ilvl="0" w:tplc="152691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B1B"/>
    <w:multiLevelType w:val="hybridMultilevel"/>
    <w:tmpl w:val="28828586"/>
    <w:lvl w:ilvl="0" w:tplc="2258F65C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5AF7"/>
    <w:multiLevelType w:val="hybridMultilevel"/>
    <w:tmpl w:val="E1DEC510"/>
    <w:lvl w:ilvl="0" w:tplc="282EAF0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E6901"/>
    <w:multiLevelType w:val="hybridMultilevel"/>
    <w:tmpl w:val="7006F4E6"/>
    <w:lvl w:ilvl="0" w:tplc="C522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A0"/>
    <w:rsid w:val="0001458B"/>
    <w:rsid w:val="00045AE6"/>
    <w:rsid w:val="000644AC"/>
    <w:rsid w:val="00076D51"/>
    <w:rsid w:val="000E1B25"/>
    <w:rsid w:val="000F188B"/>
    <w:rsid w:val="00121009"/>
    <w:rsid w:val="001432E7"/>
    <w:rsid w:val="00150408"/>
    <w:rsid w:val="00163B87"/>
    <w:rsid w:val="001B5701"/>
    <w:rsid w:val="00263B41"/>
    <w:rsid w:val="00277E6A"/>
    <w:rsid w:val="00294B8A"/>
    <w:rsid w:val="002C5B4B"/>
    <w:rsid w:val="002E1467"/>
    <w:rsid w:val="0030499F"/>
    <w:rsid w:val="00307505"/>
    <w:rsid w:val="00310056"/>
    <w:rsid w:val="003216CD"/>
    <w:rsid w:val="003566D1"/>
    <w:rsid w:val="003C77A0"/>
    <w:rsid w:val="003E6061"/>
    <w:rsid w:val="003F2B0A"/>
    <w:rsid w:val="004036FF"/>
    <w:rsid w:val="00411167"/>
    <w:rsid w:val="004762FD"/>
    <w:rsid w:val="00625066"/>
    <w:rsid w:val="00625AFF"/>
    <w:rsid w:val="00651572"/>
    <w:rsid w:val="00660AF3"/>
    <w:rsid w:val="007162B9"/>
    <w:rsid w:val="0073155E"/>
    <w:rsid w:val="007501E9"/>
    <w:rsid w:val="00752BE2"/>
    <w:rsid w:val="00770BE9"/>
    <w:rsid w:val="00784D0B"/>
    <w:rsid w:val="0078535D"/>
    <w:rsid w:val="007A6DD0"/>
    <w:rsid w:val="007B516D"/>
    <w:rsid w:val="007F21B5"/>
    <w:rsid w:val="008513B3"/>
    <w:rsid w:val="00856203"/>
    <w:rsid w:val="0087395E"/>
    <w:rsid w:val="008A17F3"/>
    <w:rsid w:val="008B5716"/>
    <w:rsid w:val="008B6896"/>
    <w:rsid w:val="008E56AF"/>
    <w:rsid w:val="00905903"/>
    <w:rsid w:val="00910B03"/>
    <w:rsid w:val="00922D3C"/>
    <w:rsid w:val="0093113B"/>
    <w:rsid w:val="00932F8D"/>
    <w:rsid w:val="009971A2"/>
    <w:rsid w:val="00997226"/>
    <w:rsid w:val="009A18C0"/>
    <w:rsid w:val="009D5D8E"/>
    <w:rsid w:val="00A40CBF"/>
    <w:rsid w:val="00A55102"/>
    <w:rsid w:val="00A66841"/>
    <w:rsid w:val="00AD25F3"/>
    <w:rsid w:val="00B07FF6"/>
    <w:rsid w:val="00B15162"/>
    <w:rsid w:val="00B534B7"/>
    <w:rsid w:val="00B5774E"/>
    <w:rsid w:val="00B66634"/>
    <w:rsid w:val="00BC18B4"/>
    <w:rsid w:val="00BC466F"/>
    <w:rsid w:val="00BD0E50"/>
    <w:rsid w:val="00BD65A0"/>
    <w:rsid w:val="00C04B79"/>
    <w:rsid w:val="00C10408"/>
    <w:rsid w:val="00C14B30"/>
    <w:rsid w:val="00C429B8"/>
    <w:rsid w:val="00C443A2"/>
    <w:rsid w:val="00C8082A"/>
    <w:rsid w:val="00CC60D8"/>
    <w:rsid w:val="00CC76B8"/>
    <w:rsid w:val="00D373ED"/>
    <w:rsid w:val="00D82BA4"/>
    <w:rsid w:val="00DC2F54"/>
    <w:rsid w:val="00DF128D"/>
    <w:rsid w:val="00DF2F04"/>
    <w:rsid w:val="00E02556"/>
    <w:rsid w:val="00E12FF5"/>
    <w:rsid w:val="00E15632"/>
    <w:rsid w:val="00F117AA"/>
    <w:rsid w:val="00F31466"/>
    <w:rsid w:val="00F453F6"/>
    <w:rsid w:val="00F63EE1"/>
    <w:rsid w:val="00F6691E"/>
    <w:rsid w:val="00FB51D0"/>
    <w:rsid w:val="00FE4AAB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0D21"/>
  <w15:docId w15:val="{50C501D1-6369-43CC-A0D8-5C7EDFB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62FD"/>
    <w:pPr>
      <w:jc w:val="both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9971A2"/>
    <w:pPr>
      <w:keepNext/>
      <w:spacing w:before="360" w:after="180"/>
      <w:outlineLvl w:val="0"/>
    </w:pPr>
    <w:rPr>
      <w:rFonts w:eastAsiaTheme="majorEastAsia" w:cs="Arial"/>
      <w:b/>
      <w:bCs/>
      <w:color w:val="00ADDC" w:themeColor="accent4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9971A2"/>
    <w:pPr>
      <w:keepNext/>
      <w:spacing w:before="240" w:after="120"/>
      <w:outlineLvl w:val="1"/>
    </w:pPr>
    <w:rPr>
      <w:rFonts w:eastAsiaTheme="majorEastAsia" w:cs="Arial"/>
      <w:b/>
      <w:bCs/>
      <w:iCs/>
      <w:color w:val="00ADDC" w:themeColor="accent4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71A2"/>
    <w:pPr>
      <w:keepNext/>
      <w:spacing w:before="240" w:after="60"/>
      <w:outlineLvl w:val="2"/>
    </w:pPr>
    <w:rPr>
      <w:rFonts w:cs="Arial"/>
      <w:b/>
      <w:bCs/>
      <w:color w:val="00ADDC" w:themeColor="accent4"/>
      <w:sz w:val="24"/>
      <w:szCs w:val="26"/>
    </w:rPr>
  </w:style>
  <w:style w:type="paragraph" w:styleId="Titre4">
    <w:name w:val="heading 4"/>
    <w:basedOn w:val="Normal"/>
    <w:next w:val="Normal"/>
    <w:link w:val="Titre4Car"/>
    <w:rsid w:val="004762FD"/>
    <w:pPr>
      <w:keepNext/>
      <w:spacing w:before="240" w:after="60"/>
      <w:outlineLvl w:val="3"/>
    </w:pPr>
    <w:rPr>
      <w:rFonts w:asciiTheme="majorHAnsi" w:hAnsiTheme="majorHAnsi"/>
      <w:bCs/>
      <w:i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rsid w:val="004762F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ynthse">
    <w:name w:val="Synthèse"/>
    <w:basedOn w:val="Normal"/>
    <w:qFormat/>
    <w:rsid w:val="009971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5F2FF" w:themeFill="accent4" w:themeFillTint="33"/>
      <w:spacing w:before="120" w:after="120"/>
      <w:ind w:left="567" w:right="567"/>
    </w:pPr>
  </w:style>
  <w:style w:type="paragraph" w:customStyle="1" w:styleId="Illustration">
    <w:name w:val="Illustration"/>
    <w:basedOn w:val="Normal"/>
    <w:qFormat/>
    <w:rsid w:val="004762FD"/>
    <w:pPr>
      <w:spacing w:after="120"/>
      <w:jc w:val="center"/>
    </w:pPr>
    <w:rPr>
      <w:i/>
      <w:sz w:val="20"/>
    </w:rPr>
  </w:style>
  <w:style w:type="paragraph" w:customStyle="1" w:styleId="Titre0">
    <w:name w:val="Titre 0"/>
    <w:next w:val="Normal"/>
    <w:rsid w:val="009971A2"/>
    <w:pPr>
      <w:pBdr>
        <w:bottom w:val="single" w:sz="4" w:space="1" w:color="00ADDC" w:themeColor="accent4"/>
      </w:pBdr>
      <w:spacing w:before="840"/>
    </w:pPr>
    <w:rPr>
      <w:rFonts w:asciiTheme="minorHAnsi" w:hAnsiTheme="minorHAnsi"/>
      <w:b/>
      <w:bCs/>
      <w:smallCaps/>
      <w:color w:val="00ADDC" w:themeColor="accent4"/>
      <w:sz w:val="44"/>
    </w:rPr>
  </w:style>
  <w:style w:type="character" w:customStyle="1" w:styleId="Titre1Car">
    <w:name w:val="Titre 1 Car"/>
    <w:basedOn w:val="Policepardfaut"/>
    <w:link w:val="Titre1"/>
    <w:rsid w:val="009971A2"/>
    <w:rPr>
      <w:rFonts w:asciiTheme="minorHAnsi" w:eastAsiaTheme="majorEastAsia" w:hAnsiTheme="minorHAnsi" w:cs="Arial"/>
      <w:b/>
      <w:bCs/>
      <w:color w:val="00ADDC" w:themeColor="accent4"/>
      <w:sz w:val="36"/>
      <w:szCs w:val="32"/>
    </w:rPr>
  </w:style>
  <w:style w:type="paragraph" w:customStyle="1" w:styleId="Titre0Bis">
    <w:name w:val="Titre 0 Bis"/>
    <w:rsid w:val="009971A2"/>
    <w:pPr>
      <w:spacing w:after="480"/>
    </w:pPr>
    <w:rPr>
      <w:rFonts w:asciiTheme="minorHAnsi" w:hAnsiTheme="minorHAnsi"/>
      <w:bCs/>
      <w:color w:val="00ADDC" w:themeColor="accent4"/>
      <w:sz w:val="44"/>
    </w:rPr>
  </w:style>
  <w:style w:type="paragraph" w:styleId="Paragraphedeliste">
    <w:name w:val="List Paragraph"/>
    <w:basedOn w:val="Normal"/>
    <w:uiPriority w:val="34"/>
    <w:qFormat/>
    <w:rsid w:val="0041116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9971A2"/>
    <w:rPr>
      <w:rFonts w:asciiTheme="minorHAnsi" w:eastAsiaTheme="majorEastAsia" w:hAnsiTheme="minorHAnsi" w:cs="Arial"/>
      <w:b/>
      <w:bCs/>
      <w:iCs/>
      <w:color w:val="00ADDC" w:themeColor="accent4"/>
      <w:sz w:val="28"/>
      <w:szCs w:val="28"/>
    </w:rPr>
  </w:style>
  <w:style w:type="character" w:customStyle="1" w:styleId="Titre3Car">
    <w:name w:val="Titre 3 Car"/>
    <w:basedOn w:val="Policepardfaut"/>
    <w:link w:val="Titre3"/>
    <w:rsid w:val="009971A2"/>
    <w:rPr>
      <w:rFonts w:asciiTheme="minorHAnsi" w:hAnsiTheme="minorHAnsi" w:cs="Arial"/>
      <w:b/>
      <w:bCs/>
      <w:color w:val="00ADDC" w:themeColor="accent4"/>
      <w:sz w:val="24"/>
      <w:szCs w:val="26"/>
    </w:rPr>
  </w:style>
  <w:style w:type="character" w:customStyle="1" w:styleId="Titre4Car">
    <w:name w:val="Titre 4 Car"/>
    <w:basedOn w:val="Policepardfaut"/>
    <w:link w:val="Titre4"/>
    <w:rsid w:val="004762FD"/>
    <w:rPr>
      <w:rFonts w:asciiTheme="majorHAnsi" w:hAnsiTheme="majorHAnsi"/>
      <w:bCs/>
      <w:i/>
      <w:sz w:val="22"/>
      <w:szCs w:val="28"/>
    </w:rPr>
  </w:style>
  <w:style w:type="paragraph" w:styleId="En-tte">
    <w:name w:val="header"/>
    <w:basedOn w:val="Normal"/>
    <w:link w:val="En-tteCar"/>
    <w:unhideWhenUsed/>
    <w:rsid w:val="00476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62FD"/>
    <w:rPr>
      <w:rFonts w:asciiTheme="minorHAnsi" w:hAnsiTheme="minorHAnsi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2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2FD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4762FD"/>
    <w:rPr>
      <w:rFonts w:asciiTheme="majorHAnsi" w:eastAsiaTheme="majorEastAsia" w:hAnsiTheme="majorHAnsi" w:cstheme="majorBidi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535D"/>
    <w:pPr>
      <w:tabs>
        <w:tab w:val="center" w:pos="4820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35D"/>
    <w:rPr>
      <w:rFonts w:asciiTheme="minorHAnsi" w:hAnsiTheme="minorHAnsi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9A18C0"/>
    <w:rPr>
      <w:color w:val="EB8803" w:themeColor="hyperlink"/>
      <w:u w:val="single"/>
    </w:rPr>
  </w:style>
  <w:style w:type="table" w:styleId="Grilledutableau">
    <w:name w:val="Table Grid"/>
    <w:basedOn w:val="TableauNormal"/>
    <w:uiPriority w:val="59"/>
    <w:rsid w:val="009A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18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18B4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BC1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LLOT%20FICHIERS\FER%20DE%20FRANCE\Mod&#232;les%20-%20Logos%20-%20Marque\Mod&#232;les%20de%20graphisme\Mod&#232;les%20pour%20Word\Mod&#232;le%20Communiqu&#233;%20de%20presse.dotx" TargetMode="Externa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C949-87EF-4D9B-89ED-C1F2E9F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Communiqué de presse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GART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6014581n</dc:creator>
  <cp:lastModifiedBy>Alain BULLOT</cp:lastModifiedBy>
  <cp:revision>2</cp:revision>
  <cp:lastPrinted>2016-11-28T19:49:00Z</cp:lastPrinted>
  <dcterms:created xsi:type="dcterms:W3CDTF">2017-08-11T16:24:00Z</dcterms:created>
  <dcterms:modified xsi:type="dcterms:W3CDTF">2017-08-11T16:24:00Z</dcterms:modified>
</cp:coreProperties>
</file>